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7E4" w:rsidRDefault="004937E4" w:rsidP="00F50DCA">
      <w:pPr>
        <w:pStyle w:val="KeinLeerraum"/>
      </w:pPr>
    </w:p>
    <w:p w:rsidR="00F50DCA" w:rsidRDefault="00F50DCA" w:rsidP="00F50DCA">
      <w:pPr>
        <w:pStyle w:val="KeinLeerraum"/>
      </w:pPr>
    </w:p>
    <w:p w:rsidR="00F50DCA" w:rsidRDefault="00F50DCA" w:rsidP="00F50DCA">
      <w:pPr>
        <w:pStyle w:val="KeinLeerraum"/>
      </w:pPr>
    </w:p>
    <w:p w:rsidR="00F50DCA" w:rsidRPr="00F060C3" w:rsidRDefault="00241AFB" w:rsidP="00F50DCA">
      <w:pPr>
        <w:pStyle w:val="KeinLeerraum"/>
        <w:rPr>
          <w:rFonts w:ascii="Franklin Gothic Book" w:hAnsi="Franklin Gothic Book"/>
          <w:sz w:val="18"/>
          <w:szCs w:val="1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40F9DB" wp14:editId="7BBE4E1A">
                <wp:simplePos x="0" y="0"/>
                <wp:positionH relativeFrom="column">
                  <wp:posOffset>4390390</wp:posOffset>
                </wp:positionH>
                <wp:positionV relativeFrom="paragraph">
                  <wp:posOffset>87630</wp:posOffset>
                </wp:positionV>
                <wp:extent cx="2000250" cy="1381125"/>
                <wp:effectExtent l="0" t="0" r="0" b="9525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138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66BC" w:rsidRPr="005266BC" w:rsidRDefault="005266B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266BC">
                              <w:rPr>
                                <w:sz w:val="18"/>
                                <w:szCs w:val="18"/>
                              </w:rPr>
                              <w:t>Musterfirma</w:t>
                            </w:r>
                            <w:r w:rsidRPr="005266BC">
                              <w:rPr>
                                <w:sz w:val="18"/>
                                <w:szCs w:val="18"/>
                              </w:rPr>
                              <w:br/>
                              <w:t>Inh. Max Mustermann</w:t>
                            </w:r>
                            <w:r w:rsidRPr="005266BC">
                              <w:rPr>
                                <w:sz w:val="18"/>
                                <w:szCs w:val="18"/>
                              </w:rPr>
                              <w:br/>
                              <w:t>Musterstraße 1</w:t>
                            </w:r>
                            <w:r w:rsidRPr="005266BC">
                              <w:rPr>
                                <w:sz w:val="18"/>
                                <w:szCs w:val="18"/>
                              </w:rPr>
                              <w:br/>
                              <w:t>12345 Musterstadt</w:t>
                            </w:r>
                          </w:p>
                          <w:p w:rsidR="00D43CFF" w:rsidRPr="005266BC" w:rsidRDefault="005266B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266BC">
                              <w:rPr>
                                <w:sz w:val="18"/>
                                <w:szCs w:val="18"/>
                              </w:rPr>
                              <w:t>Tel</w:t>
                            </w:r>
                            <w:r w:rsidRPr="005266BC">
                              <w:rPr>
                                <w:sz w:val="18"/>
                                <w:szCs w:val="18"/>
                              </w:rPr>
                              <w:tab/>
                              <w:t>+49 (0) 1234 123 45 67</w:t>
                            </w:r>
                            <w:r w:rsidRPr="005266BC">
                              <w:rPr>
                                <w:sz w:val="18"/>
                                <w:szCs w:val="18"/>
                              </w:rPr>
                              <w:br/>
                              <w:t>Mail</w:t>
                            </w:r>
                            <w:r w:rsidRPr="005266BC">
                              <w:rPr>
                                <w:sz w:val="18"/>
                                <w:szCs w:val="18"/>
                              </w:rPr>
                              <w:tab/>
                              <w:t>info@max-mustermann.net</w:t>
                            </w:r>
                            <w:r w:rsidRPr="005266BC">
                              <w:rPr>
                                <w:sz w:val="18"/>
                                <w:szCs w:val="18"/>
                              </w:rPr>
                              <w:br/>
                              <w:t>Web</w:t>
                            </w:r>
                            <w:r w:rsidRPr="005266BC">
                              <w:rPr>
                                <w:sz w:val="18"/>
                                <w:szCs w:val="18"/>
                              </w:rPr>
                              <w:tab/>
                              <w:t>www.max-mustermann.net</w:t>
                            </w:r>
                            <w:r w:rsidRPr="005266BC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D43CFF" w:rsidRPr="00D43CFF" w:rsidRDefault="00D43CFF" w:rsidP="00D43CFF">
                            <w:pPr>
                              <w:jc w:val="right"/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0" o:spid="_x0000_s1026" type="#_x0000_t202" style="position:absolute;margin-left:345.7pt;margin-top:6.9pt;width:157.5pt;height:10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" fillcolor="white [3201]" stroked="f" strokeweight=".5pt">
                <v:textbox>
                  <w:txbxContent>
                    <w:p w:rsidR="005266BC" w:rsidRPr="005266BC" w:rsidRDefault="005266BC">
                      <w:pPr>
                        <w:rPr>
                          <w:sz w:val="18"/>
                          <w:szCs w:val="18"/>
                        </w:rPr>
                      </w:pPr>
                      <w:r w:rsidRPr="005266BC">
                        <w:rPr>
                          <w:sz w:val="18"/>
                          <w:szCs w:val="18"/>
                        </w:rPr>
                        <w:t>Musterfirma</w:t>
                      </w:r>
                      <w:r w:rsidRPr="005266BC">
                        <w:rPr>
                          <w:sz w:val="18"/>
                          <w:szCs w:val="18"/>
                        </w:rPr>
                        <w:br/>
                        <w:t>Inh. Max Mustermann</w:t>
                      </w:r>
                      <w:r w:rsidRPr="005266BC">
                        <w:rPr>
                          <w:sz w:val="18"/>
                          <w:szCs w:val="18"/>
                        </w:rPr>
                        <w:br/>
                        <w:t>Musterstraße 1</w:t>
                      </w:r>
                      <w:r w:rsidRPr="005266BC">
                        <w:rPr>
                          <w:sz w:val="18"/>
                          <w:szCs w:val="18"/>
                        </w:rPr>
                        <w:br/>
                        <w:t>12345 Musterstadt</w:t>
                      </w:r>
                    </w:p>
                    <w:p w:rsidR="00D43CFF" w:rsidRPr="005266BC" w:rsidRDefault="005266BC">
                      <w:pPr>
                        <w:rPr>
                          <w:sz w:val="18"/>
                          <w:szCs w:val="18"/>
                        </w:rPr>
                      </w:pPr>
                      <w:r w:rsidRPr="005266BC">
                        <w:rPr>
                          <w:sz w:val="18"/>
                          <w:szCs w:val="18"/>
                        </w:rPr>
                        <w:t>Tel</w:t>
                      </w:r>
                      <w:r w:rsidRPr="005266BC">
                        <w:rPr>
                          <w:sz w:val="18"/>
                          <w:szCs w:val="18"/>
                        </w:rPr>
                        <w:tab/>
                        <w:t>+49 (0) 1234 123 45 67</w:t>
                      </w:r>
                      <w:r w:rsidRPr="005266BC">
                        <w:rPr>
                          <w:sz w:val="18"/>
                          <w:szCs w:val="18"/>
                        </w:rPr>
                        <w:br/>
                        <w:t>Mail</w:t>
                      </w:r>
                      <w:r w:rsidRPr="005266BC">
                        <w:rPr>
                          <w:sz w:val="18"/>
                          <w:szCs w:val="18"/>
                        </w:rPr>
                        <w:tab/>
                        <w:t>info@max-mustermann.net</w:t>
                      </w:r>
                      <w:r w:rsidRPr="005266BC">
                        <w:rPr>
                          <w:sz w:val="18"/>
                          <w:szCs w:val="18"/>
                        </w:rPr>
                        <w:br/>
                        <w:t>Web</w:t>
                      </w:r>
                      <w:r w:rsidRPr="005266BC">
                        <w:rPr>
                          <w:sz w:val="18"/>
                          <w:szCs w:val="18"/>
                        </w:rPr>
                        <w:tab/>
                        <w:t>www.max-mustermann.net</w:t>
                      </w:r>
                      <w:r w:rsidRPr="005266BC">
                        <w:rPr>
                          <w:sz w:val="18"/>
                          <w:szCs w:val="18"/>
                        </w:rPr>
                        <w:br/>
                      </w:r>
                    </w:p>
                    <w:p w:rsidR="00D43CFF" w:rsidRPr="00D43CFF" w:rsidRDefault="00D43CFF" w:rsidP="00D43CFF">
                      <w:pPr>
                        <w:jc w:val="right"/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0DCA" w:rsidRPr="00F060C3">
        <w:rPr>
          <w:rFonts w:ascii="Franklin Gothic Book" w:hAnsi="Franklin Gothic Book"/>
          <w:noProof/>
          <w:color w:val="F79646" w:themeColor="accent6"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0" wp14:anchorId="037AB1C6" wp14:editId="1502A00C">
                <wp:simplePos x="0" y="0"/>
                <wp:positionH relativeFrom="page">
                  <wp:posOffset>781685</wp:posOffset>
                </wp:positionH>
                <wp:positionV relativeFrom="page">
                  <wp:posOffset>1828800</wp:posOffset>
                </wp:positionV>
                <wp:extent cx="3059430" cy="1439545"/>
                <wp:effectExtent l="0" t="0" r="7620" b="825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9430" cy="1439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66BC" w:rsidRPr="00517B1E" w:rsidRDefault="005266BC">
                            <w:r w:rsidRPr="00517B1E">
                              <w:t>Herr</w:t>
                            </w:r>
                            <w:r w:rsidRPr="00517B1E">
                              <w:br/>
                              <w:t>Theodor Test</w:t>
                            </w:r>
                            <w:r w:rsidRPr="00517B1E">
                              <w:br/>
                              <w:t>Teststraße 123</w:t>
                            </w:r>
                            <w:r w:rsidRPr="00517B1E">
                              <w:br/>
                              <w:t>12345 Teststadt</w:t>
                            </w:r>
                            <w:r w:rsidRPr="00517B1E"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" o:spid="_x0000_s1027" type="#_x0000_t202" style="position:absolute;margin-left:61.55pt;margin-top:2in;width:240.9pt;height:1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" o:allowincell="f" o:allowoverlap="f" fillcolor="white [3201]" stroked="f" strokeweight=".5pt">
                <v:textbox>
                  <w:txbxContent>
                    <w:p w:rsidR="005266BC" w:rsidRPr="00517B1E" w:rsidRDefault="005266BC">
                      <w:r w:rsidRPr="00517B1E">
                        <w:t>Herr</w:t>
                      </w:r>
                      <w:r w:rsidRPr="00517B1E">
                        <w:br/>
                        <w:t>Theodor Test</w:t>
                      </w:r>
                      <w:r w:rsidRPr="00517B1E">
                        <w:br/>
                        <w:t>Teststraße 123</w:t>
                      </w:r>
                      <w:r w:rsidRPr="00517B1E">
                        <w:br/>
                        <w:t>12345 Teststadt</w:t>
                      </w:r>
                      <w:r w:rsidRPr="00517B1E">
                        <w:br/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F50DCA" w:rsidRPr="00517B1E" w:rsidRDefault="005266BC" w:rsidP="00F50DCA">
      <w:pPr>
        <w:pStyle w:val="KeinLeerraum"/>
        <w:rPr>
          <w:sz w:val="16"/>
          <w:szCs w:val="16"/>
        </w:rPr>
      </w:pPr>
      <w:r w:rsidRPr="00517B1E">
        <w:rPr>
          <w:sz w:val="16"/>
          <w:szCs w:val="16"/>
        </w:rPr>
        <w:t>Max Mustermann</w:t>
      </w:r>
      <w:r w:rsidR="00F060C3" w:rsidRPr="00517B1E">
        <w:rPr>
          <w:sz w:val="16"/>
          <w:szCs w:val="16"/>
        </w:rPr>
        <w:t xml:space="preserve"> </w:t>
      </w:r>
      <w:r w:rsidRPr="00517B1E">
        <w:rPr>
          <w:sz w:val="16"/>
          <w:szCs w:val="16"/>
        </w:rPr>
        <w:t>• Musterstraße 1 • 12345 Musterstadt</w:t>
      </w:r>
    </w:p>
    <w:p w:rsidR="00F50DCA" w:rsidRDefault="00F50DCA" w:rsidP="00F50DCA">
      <w:pPr>
        <w:pStyle w:val="KeinLeerraum"/>
      </w:pPr>
    </w:p>
    <w:p w:rsidR="00F50DCA" w:rsidRDefault="00F50DCA" w:rsidP="00F060C3"/>
    <w:p w:rsidR="00F50DCA" w:rsidRDefault="00F50DCA" w:rsidP="00F50DCA">
      <w:pPr>
        <w:pStyle w:val="KeinLeerraum"/>
      </w:pPr>
    </w:p>
    <w:p w:rsidR="00F50DCA" w:rsidRDefault="00F50DCA" w:rsidP="00F50DCA">
      <w:pPr>
        <w:pStyle w:val="KeinLeerraum"/>
      </w:pPr>
    </w:p>
    <w:p w:rsidR="00F50DCA" w:rsidRDefault="00F50DCA" w:rsidP="00F50DCA">
      <w:pPr>
        <w:pStyle w:val="KeinLeerraum"/>
      </w:pPr>
    </w:p>
    <w:p w:rsidR="00F50DCA" w:rsidRDefault="00F50DCA" w:rsidP="00F50DCA">
      <w:pPr>
        <w:pStyle w:val="KeinLeerraum"/>
      </w:pPr>
    </w:p>
    <w:p w:rsidR="005266BC" w:rsidRDefault="005266BC" w:rsidP="00EF4803">
      <w:pPr>
        <w:pStyle w:val="KeinLeerraum"/>
        <w:ind w:right="52"/>
        <w:jc w:val="right"/>
      </w:pPr>
    </w:p>
    <w:p w:rsidR="00F50DCA" w:rsidRDefault="00EF4803" w:rsidP="00EF4803">
      <w:pPr>
        <w:pStyle w:val="KeinLeerraum"/>
        <w:ind w:right="52"/>
        <w:jc w:val="right"/>
      </w:pPr>
      <w:r>
        <w:fldChar w:fldCharType="begin"/>
      </w:r>
      <w:r>
        <w:instrText xml:space="preserve"> TIME \@ "dd.MM.yyyy" </w:instrText>
      </w:r>
      <w:r>
        <w:fldChar w:fldCharType="separate"/>
      </w:r>
      <w:r w:rsidR="005266BC">
        <w:rPr>
          <w:noProof/>
        </w:rPr>
        <w:t>14.01.2014</w:t>
      </w:r>
      <w:r>
        <w:fldChar w:fldCharType="end"/>
      </w:r>
    </w:p>
    <w:p w:rsidR="00F50DCA" w:rsidRDefault="005266BC" w:rsidP="00EB59E1">
      <w:pPr>
        <w:pStyle w:val="KeinLeerraum"/>
        <w:ind w:right="52"/>
        <w:jc w:val="right"/>
      </w:pPr>
      <w:r>
        <w:t>Rechnungsnummer: 10000</w:t>
      </w:r>
    </w:p>
    <w:p w:rsidR="00F50DCA" w:rsidRDefault="00AF706A" w:rsidP="00F50DCA">
      <w:pPr>
        <w:pStyle w:val="KeinLeerraum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0" wp14:anchorId="5C1D53BC" wp14:editId="6C2233E1">
                <wp:simplePos x="0" y="0"/>
                <wp:positionH relativeFrom="page">
                  <wp:posOffset>215900</wp:posOffset>
                </wp:positionH>
                <wp:positionV relativeFrom="page">
                  <wp:posOffset>3780790</wp:posOffset>
                </wp:positionV>
                <wp:extent cx="216000" cy="0"/>
                <wp:effectExtent l="0" t="0" r="12700" b="1905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7pt,297.7pt" to="34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" o:allowincell="f" o:allowoverlap="f" strokecolor="#4579b8 [3044]">
                <w10:wrap anchorx="page" anchory="page"/>
                <w10:anchorlock/>
              </v:line>
            </w:pict>
          </mc:Fallback>
        </mc:AlternateContent>
      </w:r>
    </w:p>
    <w:p w:rsidR="00F50DCA" w:rsidRDefault="00F50DCA" w:rsidP="00F50DCA">
      <w:pPr>
        <w:pStyle w:val="KeinLeerraum"/>
      </w:pPr>
    </w:p>
    <w:p w:rsidR="00F50DCA" w:rsidRDefault="00F50DCA" w:rsidP="00F50DCA">
      <w:pPr>
        <w:pStyle w:val="KeinLeerraum"/>
        <w:rPr>
          <w:rFonts w:ascii="Franklin Gothic Book" w:hAnsi="Franklin Gothic Book"/>
        </w:rPr>
      </w:pPr>
    </w:p>
    <w:p w:rsidR="00EF4803" w:rsidRDefault="00EF4803" w:rsidP="00F50DCA">
      <w:pPr>
        <w:pStyle w:val="KeinLeerraum"/>
        <w:rPr>
          <w:rFonts w:ascii="Franklin Gothic Book" w:hAnsi="Franklin Gothic Book"/>
        </w:rPr>
      </w:pPr>
    </w:p>
    <w:p w:rsidR="00EF4803" w:rsidRDefault="00EF4803" w:rsidP="00F50DCA">
      <w:pPr>
        <w:pStyle w:val="KeinLeerraum"/>
        <w:rPr>
          <w:rFonts w:ascii="Franklin Gothic Book" w:hAnsi="Franklin Gothic Book"/>
        </w:rPr>
      </w:pPr>
    </w:p>
    <w:p w:rsidR="00EB59E1" w:rsidRPr="00517B1E" w:rsidRDefault="00EB59E1" w:rsidP="00EB59E1">
      <w:pPr>
        <w:pStyle w:val="KeinLeerraum"/>
        <w:rPr>
          <w:b/>
        </w:rPr>
      </w:pPr>
      <w:r w:rsidRPr="00517B1E">
        <w:rPr>
          <w:b/>
        </w:rPr>
        <w:t>Rechnung</w:t>
      </w:r>
    </w:p>
    <w:p w:rsidR="00EB59E1" w:rsidRPr="00517B1E" w:rsidRDefault="00EB59E1" w:rsidP="00EB59E1">
      <w:pPr>
        <w:pStyle w:val="KeinLeerraum"/>
        <w:rPr>
          <w:b/>
        </w:rPr>
      </w:pPr>
    </w:p>
    <w:p w:rsidR="00EB59E1" w:rsidRPr="00517B1E" w:rsidRDefault="00EB59E1" w:rsidP="00EB59E1">
      <w:pPr>
        <w:pStyle w:val="KeinLeerraum"/>
        <w:rPr>
          <w:b/>
        </w:rPr>
      </w:pPr>
    </w:p>
    <w:p w:rsidR="00EB59E1" w:rsidRPr="00517B1E" w:rsidRDefault="00517B1E" w:rsidP="00EB59E1">
      <w:pPr>
        <w:pStyle w:val="KeinLeerraum"/>
        <w:pBdr>
          <w:bottom w:val="single" w:sz="12" w:space="1" w:color="auto"/>
        </w:pBdr>
        <w:rPr>
          <w:b/>
        </w:rPr>
      </w:pPr>
      <w:r>
        <w:rPr>
          <w:b/>
        </w:rPr>
        <w:t>Bezeichnung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Menge</w:t>
      </w:r>
      <w:r>
        <w:rPr>
          <w:b/>
        </w:rPr>
        <w:tab/>
      </w:r>
      <w:r>
        <w:rPr>
          <w:b/>
        </w:rPr>
        <w:tab/>
        <w:t>Einzelpreis</w:t>
      </w:r>
      <w:r>
        <w:rPr>
          <w:b/>
        </w:rPr>
        <w:tab/>
      </w:r>
      <w:r w:rsidR="00EB59E1" w:rsidRPr="00517B1E">
        <w:rPr>
          <w:b/>
        </w:rPr>
        <w:t>Gesamt</w:t>
      </w:r>
    </w:p>
    <w:p w:rsidR="00EB59E1" w:rsidRPr="00517B1E" w:rsidRDefault="00EB59E1" w:rsidP="00EB59E1">
      <w:pPr>
        <w:pStyle w:val="KeinLeerraum"/>
        <w:rPr>
          <w:b/>
        </w:rPr>
      </w:pPr>
    </w:p>
    <w:p w:rsidR="00B4055E" w:rsidRDefault="00517B1E" w:rsidP="00EB59E1">
      <w:pPr>
        <w:pStyle w:val="KeinLeerraum"/>
      </w:pPr>
      <w:r>
        <w:t>Fenster putzen</w:t>
      </w:r>
      <w:r>
        <w:tab/>
      </w:r>
      <w:r>
        <w:tab/>
      </w:r>
      <w:r>
        <w:tab/>
      </w:r>
      <w:r>
        <w:tab/>
      </w:r>
      <w:r>
        <w:tab/>
      </w:r>
      <w:r>
        <w:tab/>
        <w:t>12 Std.</w:t>
      </w:r>
      <w:r>
        <w:tab/>
      </w:r>
      <w:r>
        <w:tab/>
        <w:t>100,00,- €</w:t>
      </w:r>
      <w:r>
        <w:tab/>
        <w:t>1.2</w:t>
      </w:r>
      <w:r w:rsidR="00B4055E" w:rsidRPr="00517B1E">
        <w:t>00,- €</w:t>
      </w:r>
    </w:p>
    <w:p w:rsidR="00517B1E" w:rsidRPr="00517B1E" w:rsidRDefault="00517B1E" w:rsidP="00EB59E1">
      <w:pPr>
        <w:pStyle w:val="KeinLeerraum"/>
      </w:pPr>
    </w:p>
    <w:p w:rsidR="00B4055E" w:rsidRPr="00517B1E" w:rsidRDefault="00517B1E" w:rsidP="00EB59E1">
      <w:pPr>
        <w:pStyle w:val="KeinLeerraum"/>
      </w:pPr>
      <w:r>
        <w:t>Rasen mähen</w:t>
      </w:r>
      <w:r>
        <w:tab/>
      </w:r>
      <w:r>
        <w:tab/>
      </w:r>
      <w:r>
        <w:tab/>
      </w:r>
      <w:r>
        <w:tab/>
      </w:r>
      <w:r>
        <w:tab/>
      </w:r>
      <w:r>
        <w:tab/>
        <w:t>2 Std.</w:t>
      </w:r>
      <w:r>
        <w:tab/>
      </w:r>
      <w:r>
        <w:tab/>
        <w:t>100,00,- €</w:t>
      </w:r>
      <w:r>
        <w:tab/>
        <w:t xml:space="preserve">   200,- €</w:t>
      </w:r>
    </w:p>
    <w:p w:rsidR="00EB59E1" w:rsidRDefault="00EB59E1" w:rsidP="00EB59E1">
      <w:pPr>
        <w:pStyle w:val="KeinLeerraum"/>
      </w:pPr>
    </w:p>
    <w:p w:rsidR="00517B1E" w:rsidRDefault="00517B1E" w:rsidP="00EB59E1">
      <w:pPr>
        <w:pStyle w:val="KeinLeerraum"/>
      </w:pPr>
    </w:p>
    <w:p w:rsidR="00517B1E" w:rsidRPr="00517B1E" w:rsidRDefault="00517B1E" w:rsidP="00EB59E1">
      <w:pPr>
        <w:pStyle w:val="KeinLeerraum"/>
      </w:pPr>
    </w:p>
    <w:p w:rsidR="00EB59E1" w:rsidRPr="00517B1E" w:rsidRDefault="00517B1E" w:rsidP="00EB59E1">
      <w:pPr>
        <w:pStyle w:val="KeinLeerraum"/>
      </w:pPr>
      <w:r>
        <w:t>(Das Rechnungsdatum entspricht dem Leistungsdatum)</w:t>
      </w:r>
    </w:p>
    <w:p w:rsidR="00EB59E1" w:rsidRPr="00517B1E" w:rsidRDefault="00EB59E1" w:rsidP="00EB59E1">
      <w:pPr>
        <w:pStyle w:val="KeinLeerraum"/>
        <w:pBdr>
          <w:bottom w:val="single" w:sz="12" w:space="1" w:color="auto"/>
        </w:pBdr>
      </w:pPr>
    </w:p>
    <w:p w:rsidR="00EB59E1" w:rsidRPr="00517B1E" w:rsidRDefault="00EB59E1" w:rsidP="00EB59E1">
      <w:pPr>
        <w:pStyle w:val="KeinLeerraum"/>
      </w:pPr>
    </w:p>
    <w:p w:rsidR="00EB59E1" w:rsidRDefault="00517B1E" w:rsidP="00517B1E">
      <w:pPr>
        <w:pStyle w:val="KeinLeerraum"/>
        <w:ind w:left="4956" w:firstLine="708"/>
      </w:pPr>
      <w:r>
        <w:t xml:space="preserve">Rechnungsbetrag </w:t>
      </w:r>
      <w:r>
        <w:tab/>
      </w:r>
      <w:r>
        <w:tab/>
        <w:t>1.4</w:t>
      </w:r>
      <w:r w:rsidR="00EB59E1" w:rsidRPr="00517B1E">
        <w:t>00,00 €</w:t>
      </w:r>
    </w:p>
    <w:p w:rsidR="00517B1E" w:rsidRDefault="00517B1E" w:rsidP="00517B1E">
      <w:pPr>
        <w:pStyle w:val="KeinLeerraum"/>
        <w:ind w:left="4956" w:firstLine="708"/>
      </w:pPr>
    </w:p>
    <w:p w:rsidR="00517B1E" w:rsidRDefault="00517B1E" w:rsidP="00517B1E">
      <w:pPr>
        <w:pStyle w:val="KeinLeerraum"/>
        <w:ind w:left="4956" w:firstLine="708"/>
      </w:pPr>
    </w:p>
    <w:p w:rsidR="00517B1E" w:rsidRPr="00517B1E" w:rsidRDefault="00517B1E" w:rsidP="00517B1E">
      <w:pPr>
        <w:pStyle w:val="KeinLeerraum"/>
      </w:pPr>
      <w:r>
        <w:t>Als Kleinunternehmer im Sinne von §19 Abs. 1 UStG wird die Umsatzsteuer nicht berechnet.</w:t>
      </w:r>
    </w:p>
    <w:p w:rsidR="00EB59E1" w:rsidRPr="00517B1E" w:rsidRDefault="00517B1E" w:rsidP="00517B1E">
      <w:pPr>
        <w:pStyle w:val="KeinLeerraum"/>
        <w:ind w:left="5664"/>
      </w:pPr>
      <w:r>
        <w:t xml:space="preserve">    </w:t>
      </w:r>
      <w:r w:rsidR="00EB59E1" w:rsidRPr="00517B1E">
        <w:rPr>
          <w:b/>
        </w:rPr>
        <w:tab/>
      </w:r>
      <w:r w:rsidR="00EB59E1" w:rsidRPr="00517B1E">
        <w:rPr>
          <w:b/>
        </w:rPr>
        <w:tab/>
      </w:r>
      <w:r w:rsidR="00EB59E1" w:rsidRPr="00517B1E">
        <w:rPr>
          <w:b/>
        </w:rPr>
        <w:tab/>
      </w:r>
    </w:p>
    <w:p w:rsidR="00EB59E1" w:rsidRPr="00517B1E" w:rsidRDefault="00EB59E1" w:rsidP="00EB59E1">
      <w:pPr>
        <w:pStyle w:val="KeinLeerraum"/>
        <w:rPr>
          <w:b/>
        </w:rPr>
      </w:pPr>
    </w:p>
    <w:p w:rsidR="00EB59E1" w:rsidRPr="00517B1E" w:rsidRDefault="00EB59E1" w:rsidP="00EB59E1">
      <w:pPr>
        <w:pStyle w:val="KeinLeerraum"/>
      </w:pPr>
      <w:r w:rsidRPr="00517B1E">
        <w:t>Der Rechnungsbetrag ist zahlbar bis:</w:t>
      </w:r>
      <w:r w:rsidRPr="00517B1E">
        <w:tab/>
      </w:r>
      <w:r w:rsidRPr="00517B1E">
        <w:tab/>
      </w:r>
      <w:r w:rsidRPr="00517B1E">
        <w:tab/>
        <w:t>20.06.2013</w:t>
      </w:r>
    </w:p>
    <w:p w:rsidR="00EB59E1" w:rsidRPr="00517B1E" w:rsidRDefault="00EB59E1" w:rsidP="00EB59E1">
      <w:pPr>
        <w:pStyle w:val="KeinLeerraum"/>
      </w:pPr>
    </w:p>
    <w:p w:rsidR="00EB59E1" w:rsidRPr="00517B1E" w:rsidRDefault="00EB59E1" w:rsidP="00EB59E1">
      <w:pPr>
        <w:pStyle w:val="KeinLeerraum"/>
      </w:pPr>
      <w:r w:rsidRPr="00517B1E">
        <w:t>Bitte geben Sie als Verwendungszweck die Rechnungsnummer an.</w:t>
      </w:r>
    </w:p>
    <w:p w:rsidR="00E01C96" w:rsidRPr="00517B1E" w:rsidRDefault="00E01C96" w:rsidP="00F50DCA">
      <w:pPr>
        <w:pStyle w:val="KeinLeerraum"/>
      </w:pPr>
    </w:p>
    <w:p w:rsidR="004937E4" w:rsidRPr="00AA3F23" w:rsidRDefault="00AF706A" w:rsidP="007E5794">
      <w:pPr>
        <w:pStyle w:val="KeinLeerraum"/>
        <w:rPr>
          <w:rFonts w:ascii="Franklin Gothic Book" w:hAnsi="Franklin Gothic Book"/>
        </w:rPr>
      </w:pPr>
      <w:r>
        <w:rPr>
          <w:rFonts w:ascii="Franklin Gothic Book" w:hAnsi="Franklin Gothic Book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1" layoutInCell="0" allowOverlap="0" wp14:anchorId="20BF187F" wp14:editId="5E1B879E">
                <wp:simplePos x="0" y="0"/>
                <wp:positionH relativeFrom="page">
                  <wp:posOffset>215900</wp:posOffset>
                </wp:positionH>
                <wp:positionV relativeFrom="page">
                  <wp:posOffset>7560945</wp:posOffset>
                </wp:positionV>
                <wp:extent cx="216000" cy="0"/>
                <wp:effectExtent l="0" t="0" r="12700" b="19050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7pt,595.35pt" to="34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" o:allowincell="f" o:allowoverlap="f" strokecolor="#4579b8 [3044]">
                <w10:wrap anchorx="page" anchory="page"/>
                <w10:anchorlock/>
              </v:line>
            </w:pict>
          </mc:Fallback>
        </mc:AlternateContent>
      </w:r>
    </w:p>
    <w:sectPr w:rsidR="004937E4" w:rsidRPr="00AA3F23" w:rsidSect="00EF48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31" w:right="707" w:bottom="1134" w:left="136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64A" w:rsidRDefault="0001564A" w:rsidP="004937E4">
      <w:pPr>
        <w:spacing w:after="0" w:line="240" w:lineRule="auto"/>
      </w:pPr>
      <w:r>
        <w:separator/>
      </w:r>
    </w:p>
  </w:endnote>
  <w:endnote w:type="continuationSeparator" w:id="0">
    <w:p w:rsidR="0001564A" w:rsidRDefault="0001564A" w:rsidP="00493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B1E" w:rsidRDefault="00517B1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7E4" w:rsidRDefault="004937E4">
    <w:pPr>
      <w:pStyle w:val="Fuzeile"/>
    </w:pPr>
  </w:p>
  <w:p w:rsidR="004937E4" w:rsidRDefault="004937E4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9E1" w:rsidRDefault="00EB59E1" w:rsidP="00EB59E1">
    <w:pPr>
      <w:pStyle w:val="Fuzeile"/>
    </w:pPr>
    <w:r>
      <w:t xml:space="preserve">Bankverbindung: </w:t>
    </w:r>
    <w:r>
      <w:tab/>
    </w:r>
    <w:r w:rsidR="00517B1E">
      <w:t xml:space="preserve">  Max Mustermann   Konto: 100000000 Bankleitzahl: 123 456 70 (Gründer Welt Bank</w:t>
    </w:r>
    <w:r w:rsidR="004F0885">
      <w:t>)</w:t>
    </w:r>
    <w:r w:rsidR="004F0885">
      <w:br/>
      <w:t>Steuernummer:     1</w:t>
    </w:r>
    <w:r>
      <w:t>0/1</w:t>
    </w:r>
    <w:r w:rsidR="004F0885">
      <w:t>00/1000/9 Finanzamt Musterstadt</w:t>
    </w:r>
  </w:p>
  <w:p w:rsidR="00EB59E1" w:rsidRDefault="00EB59E1">
    <w:pPr>
      <w:pStyle w:val="Fuzeile"/>
    </w:pPr>
  </w:p>
  <w:p w:rsidR="00241AFB" w:rsidRDefault="00241AF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64A" w:rsidRDefault="0001564A" w:rsidP="004937E4">
      <w:pPr>
        <w:spacing w:after="0" w:line="240" w:lineRule="auto"/>
      </w:pPr>
      <w:r>
        <w:separator/>
      </w:r>
    </w:p>
  </w:footnote>
  <w:footnote w:type="continuationSeparator" w:id="0">
    <w:p w:rsidR="0001564A" w:rsidRDefault="0001564A" w:rsidP="00493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B1E" w:rsidRDefault="00517B1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7E4" w:rsidRDefault="004937E4" w:rsidP="004937E4">
    <w:pPr>
      <w:pStyle w:val="Kopfzeile"/>
      <w:tabs>
        <w:tab w:val="clear" w:pos="9072"/>
        <w:tab w:val="right" w:pos="10490"/>
      </w:tabs>
      <w:ind w:left="-1417" w:right="-1417"/>
      <w:jc w:val="center"/>
    </w:pPr>
  </w:p>
  <w:p w:rsidR="004937E4" w:rsidRDefault="004937E4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B1E" w:rsidRDefault="00517B1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C96"/>
    <w:rsid w:val="0001564A"/>
    <w:rsid w:val="001001AA"/>
    <w:rsid w:val="0011636B"/>
    <w:rsid w:val="00126C3D"/>
    <w:rsid w:val="00241AFB"/>
    <w:rsid w:val="00255BB1"/>
    <w:rsid w:val="00270351"/>
    <w:rsid w:val="00413F69"/>
    <w:rsid w:val="0043394A"/>
    <w:rsid w:val="00441FAF"/>
    <w:rsid w:val="00443420"/>
    <w:rsid w:val="004937E4"/>
    <w:rsid w:val="004B0114"/>
    <w:rsid w:val="004F0885"/>
    <w:rsid w:val="00517B1E"/>
    <w:rsid w:val="005266BC"/>
    <w:rsid w:val="005F277A"/>
    <w:rsid w:val="00646ABE"/>
    <w:rsid w:val="007515A7"/>
    <w:rsid w:val="007834A5"/>
    <w:rsid w:val="00790E87"/>
    <w:rsid w:val="007E5794"/>
    <w:rsid w:val="00860D57"/>
    <w:rsid w:val="00871B66"/>
    <w:rsid w:val="008A74EF"/>
    <w:rsid w:val="008C2D24"/>
    <w:rsid w:val="009A17EF"/>
    <w:rsid w:val="009A2468"/>
    <w:rsid w:val="009C3DD9"/>
    <w:rsid w:val="00A04A63"/>
    <w:rsid w:val="00A21E45"/>
    <w:rsid w:val="00A62F9F"/>
    <w:rsid w:val="00A83C95"/>
    <w:rsid w:val="00AA3F23"/>
    <w:rsid w:val="00AF706A"/>
    <w:rsid w:val="00B24092"/>
    <w:rsid w:val="00B4055E"/>
    <w:rsid w:val="00B473B5"/>
    <w:rsid w:val="00BB58B8"/>
    <w:rsid w:val="00C42CAD"/>
    <w:rsid w:val="00CB2307"/>
    <w:rsid w:val="00D14D40"/>
    <w:rsid w:val="00D43CFF"/>
    <w:rsid w:val="00E01C96"/>
    <w:rsid w:val="00E06766"/>
    <w:rsid w:val="00E072B2"/>
    <w:rsid w:val="00EB59E1"/>
    <w:rsid w:val="00EF4803"/>
    <w:rsid w:val="00EF7382"/>
    <w:rsid w:val="00F060C3"/>
    <w:rsid w:val="00F21A7F"/>
    <w:rsid w:val="00F232D4"/>
    <w:rsid w:val="00F257BC"/>
    <w:rsid w:val="00F50DCA"/>
    <w:rsid w:val="00F5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43C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93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937E4"/>
  </w:style>
  <w:style w:type="paragraph" w:styleId="Fuzeile">
    <w:name w:val="footer"/>
    <w:basedOn w:val="Standard"/>
    <w:link w:val="FuzeileZchn"/>
    <w:uiPriority w:val="99"/>
    <w:unhideWhenUsed/>
    <w:rsid w:val="00493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937E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3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37E4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4937E4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D43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character" w:styleId="Hyperlink">
    <w:name w:val="Hyperlink"/>
    <w:basedOn w:val="Absatz-Standardschriftart"/>
    <w:uiPriority w:val="99"/>
    <w:unhideWhenUsed/>
    <w:rsid w:val="00D43C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43C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93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937E4"/>
  </w:style>
  <w:style w:type="paragraph" w:styleId="Fuzeile">
    <w:name w:val="footer"/>
    <w:basedOn w:val="Standard"/>
    <w:link w:val="FuzeileZchn"/>
    <w:uiPriority w:val="99"/>
    <w:unhideWhenUsed/>
    <w:rsid w:val="00493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937E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3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37E4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4937E4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D43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character" w:styleId="Hyperlink">
    <w:name w:val="Hyperlink"/>
    <w:basedOn w:val="Absatz-Standardschriftart"/>
    <w:uiPriority w:val="99"/>
    <w:unhideWhenUsed/>
    <w:rsid w:val="00D43C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e\Desktop\Care%20Smart%20Repair\Gr&#252;nder%20Welt\Briefkopf-Gr&#252;nder%20Wel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595B6-2C92-4854-8243-7FA71F000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Briefkopf-Gründer Welt</Template>
  <TotalTime>0</TotalTime>
  <Pages>1</Pages>
  <Words>79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Kleinunternehmer Rechnung Muster</vt:lpstr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Kleinunternehmer Rechnung Muster</dc:title>
  <dc:creator>Care</dc:creator>
  <cp:lastModifiedBy>Care</cp:lastModifiedBy>
  <cp:revision>4</cp:revision>
  <cp:lastPrinted>2013-03-27T21:20:00Z</cp:lastPrinted>
  <dcterms:created xsi:type="dcterms:W3CDTF">2013-06-17T14:32:00Z</dcterms:created>
  <dcterms:modified xsi:type="dcterms:W3CDTF">2014-01-14T23:05:00Z</dcterms:modified>
</cp:coreProperties>
</file>